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B119" w14:textId="39779CFD" w:rsidR="00C146BC" w:rsidRDefault="00605D4A" w:rsidP="000D05EA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2E8D3A" wp14:editId="384BD4AD">
                <wp:extent cx="3581400" cy="4000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4B5771" w14:textId="77777777" w:rsidR="00605D4A" w:rsidRPr="009E7F5A" w:rsidRDefault="00605D4A" w:rsidP="00605D4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 w:rsidRPr="009E7F5A">
                              <w:rPr>
                                <w:rFonts w:ascii="Trebuchet MS" w:hAnsi="Trebuchet MS"/>
                                <w:color w:val="FFFF00"/>
                                <w:sz w:val="6"/>
                                <w:szCs w:val="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CHAMALIERES AUTO-ECOLE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2E8D3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8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" filled="f" stroked="f">
                <o:lock v:ext="edit" shapetype="t"/>
                <v:textbox style="mso-fit-shape-to-text:t">
                  <w:txbxContent>
                    <w:p w14:paraId="6B4B5771" w14:textId="77777777" w:rsidR="00605D4A" w:rsidRPr="009E7F5A" w:rsidRDefault="00605D4A" w:rsidP="00605D4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 w:rsidRPr="009E7F5A">
                        <w:rPr>
                          <w:rFonts w:ascii="Trebuchet MS" w:hAnsi="Trebuchet MS"/>
                          <w:color w:val="FFFF00"/>
                          <w:sz w:val="6"/>
                          <w:szCs w:val="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CHAMALIERES AUTO-ECOLE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8B2AC" w14:textId="77777777" w:rsidR="000D05EA" w:rsidRPr="00BA0D90" w:rsidRDefault="000D05EA" w:rsidP="000D05EA">
      <w:pPr>
        <w:spacing w:after="0" w:line="240" w:lineRule="auto"/>
        <w:jc w:val="center"/>
        <w:rPr>
          <w:rFonts w:ascii="Trebuchet MS" w:hAnsi="Trebuchet MS" w:cs="Tahoma"/>
          <w:sz w:val="20"/>
        </w:rPr>
      </w:pPr>
      <w:r w:rsidRPr="00BA0D90">
        <w:rPr>
          <w:rFonts w:ascii="Trebuchet MS" w:hAnsi="Trebuchet MS" w:cs="Tahoma"/>
          <w:sz w:val="20"/>
        </w:rPr>
        <w:t>5 PLACE DE BEAULIEU</w:t>
      </w:r>
    </w:p>
    <w:p w14:paraId="41CB38DE" w14:textId="77777777" w:rsidR="000D05EA" w:rsidRPr="00BA0D90" w:rsidRDefault="000D05EA" w:rsidP="000D05EA">
      <w:pPr>
        <w:spacing w:after="0" w:line="240" w:lineRule="auto"/>
        <w:jc w:val="center"/>
        <w:rPr>
          <w:rFonts w:ascii="Trebuchet MS" w:hAnsi="Trebuchet MS" w:cs="Tahoma"/>
          <w:sz w:val="20"/>
        </w:rPr>
      </w:pPr>
      <w:r w:rsidRPr="00BA0D90">
        <w:rPr>
          <w:rFonts w:ascii="Trebuchet MS" w:hAnsi="Trebuchet MS" w:cs="Tahoma"/>
          <w:sz w:val="20"/>
        </w:rPr>
        <w:t>63400 CHAMALIERES</w:t>
      </w:r>
    </w:p>
    <w:p w14:paraId="2C5178F4" w14:textId="77777777" w:rsidR="00BA0D90" w:rsidRPr="00BA0D90" w:rsidRDefault="002B5C4B" w:rsidP="000D05EA">
      <w:pPr>
        <w:spacing w:after="0" w:line="240" w:lineRule="auto"/>
        <w:jc w:val="center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04.73.39.84.59</w:t>
      </w:r>
    </w:p>
    <w:p w14:paraId="4C99EACD" w14:textId="77777777" w:rsidR="00BA0D90" w:rsidRPr="00BA0D90" w:rsidRDefault="0066630D" w:rsidP="000D05EA">
      <w:pPr>
        <w:spacing w:after="0" w:line="240" w:lineRule="auto"/>
        <w:jc w:val="center"/>
        <w:rPr>
          <w:rFonts w:ascii="Trebuchet MS" w:hAnsi="Trebuchet MS" w:cs="Tahoma"/>
          <w:sz w:val="20"/>
        </w:rPr>
      </w:pPr>
      <w:hyperlink r:id="rId8" w:history="1">
        <w:r w:rsidR="00BA0D90" w:rsidRPr="00BA0D90">
          <w:rPr>
            <w:rStyle w:val="Lienhypertexte"/>
            <w:rFonts w:ascii="Trebuchet MS" w:hAnsi="Trebuchet MS" w:cs="Tahoma"/>
            <w:sz w:val="20"/>
          </w:rPr>
          <w:t>autoecole.chamalieres@gmail.com</w:t>
        </w:r>
      </w:hyperlink>
    </w:p>
    <w:p w14:paraId="47D1A339" w14:textId="77777777" w:rsidR="00BA0D90" w:rsidRDefault="00BA0D90" w:rsidP="000D05EA">
      <w:pPr>
        <w:spacing w:after="0" w:line="240" w:lineRule="auto"/>
        <w:jc w:val="center"/>
      </w:pPr>
    </w:p>
    <w:p w14:paraId="506F98FF" w14:textId="77777777" w:rsidR="00CE16BB" w:rsidRDefault="00AC088D" w:rsidP="005A0206">
      <w:pPr>
        <w:jc w:val="center"/>
        <w:rPr>
          <w:rFonts w:ascii="Trebuchet MS" w:hAnsi="Trebuchet MS"/>
          <w:b/>
          <w:sz w:val="32"/>
          <w:u w:val="single"/>
        </w:rPr>
      </w:pPr>
      <w:r w:rsidRPr="00CE16BB">
        <w:rPr>
          <w:rFonts w:ascii="Trebuchet MS" w:hAnsi="Trebuchet MS"/>
          <w:b/>
          <w:sz w:val="32"/>
          <w:u w:val="single"/>
        </w:rPr>
        <w:t>PIECES A FOURNIR :</w:t>
      </w:r>
      <w:bookmarkStart w:id="0" w:name="_GoBack"/>
      <w:bookmarkEnd w:id="0"/>
    </w:p>
    <w:p w14:paraId="644D5FED" w14:textId="77777777" w:rsidR="005A0206" w:rsidRPr="00BA0D90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>Adresse mail ou n° de téléphone portable</w:t>
      </w:r>
    </w:p>
    <w:p w14:paraId="0765F984" w14:textId="77777777" w:rsidR="005A0206" w:rsidRPr="00BA0D90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3 E-Photos numériques d’identité</w:t>
      </w:r>
    </w:p>
    <w:p w14:paraId="6E21FE70" w14:textId="77777777" w:rsidR="005A0206" w:rsidRPr="00BA0D90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Carte d’identité ou passeport ou titre de séjour (l’original)</w:t>
      </w:r>
    </w:p>
    <w:p w14:paraId="292B0573" w14:textId="77777777" w:rsidR="005A0206" w:rsidRPr="00BA0D90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Photocopie de l’attestation de recensement (16 à 17 ans)</w:t>
      </w:r>
    </w:p>
    <w:p w14:paraId="727CE2DE" w14:textId="77777777" w:rsidR="005A0206" w:rsidRPr="00CE16BB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Photocopie de l’attestation provisoire de la Journée Défense et Citoyenneté (17 à 18ans)</w:t>
      </w:r>
      <w:r>
        <w:rPr>
          <w:rFonts w:ascii="Trebuchet MS" w:hAnsi="Trebuchet MS"/>
        </w:rPr>
        <w:br/>
      </w:r>
      <w:r w:rsidRPr="00CE16BB">
        <w:rPr>
          <w:rFonts w:ascii="Trebuchet MS" w:hAnsi="Trebuchet MS"/>
        </w:rPr>
        <w:t xml:space="preserve">          </w:t>
      </w:r>
      <w:r w:rsidRPr="00CE16BB">
        <w:rPr>
          <w:rFonts w:ascii="Trebuchet MS" w:hAnsi="Trebuchet MS"/>
        </w:rPr>
        <w:sym w:font="Wingdings" w:char="F0E0"/>
      </w:r>
      <w:r w:rsidRPr="00CE16BB">
        <w:rPr>
          <w:rFonts w:ascii="Trebuchet MS" w:hAnsi="Trebuchet MS"/>
        </w:rPr>
        <w:t xml:space="preserve"> </w:t>
      </w:r>
      <w:hyperlink r:id="rId9" w:history="1">
        <w:r w:rsidRPr="00AB4A0E">
          <w:rPr>
            <w:rStyle w:val="Lienhypertexte"/>
            <w:rFonts w:ascii="Trebuchet MS" w:hAnsi="Trebuchet MS"/>
          </w:rPr>
          <w:t>csn-clermont.jdc.fct@intranef.gouv.fr</w:t>
        </w:r>
      </w:hyperlink>
      <w:r>
        <w:rPr>
          <w:rFonts w:ascii="Trebuchet MS" w:hAnsi="Trebuchet MS"/>
        </w:rPr>
        <w:t xml:space="preserve"> ou 04.73.99.25.15</w:t>
      </w:r>
    </w:p>
    <w:p w14:paraId="3C18538A" w14:textId="77777777" w:rsidR="005A0206" w:rsidRPr="00CE16BB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Photocopie de la Journée Défense et Citoyenneté après 18 ans</w:t>
      </w:r>
    </w:p>
    <w:p w14:paraId="0C499666" w14:textId="77777777" w:rsidR="005A0206" w:rsidRPr="00CE16BB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Photocopie de l’ASSR 2 ou BSR </w:t>
      </w:r>
    </w:p>
    <w:p w14:paraId="7E1B828B" w14:textId="77777777" w:rsidR="005A0206" w:rsidRPr="00CE16BB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4 Timbres</w:t>
      </w:r>
    </w:p>
    <w:p w14:paraId="006C173F" w14:textId="77777777" w:rsidR="005A0206" w:rsidRPr="00CE16BB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Justificatif de domicile de -6mois</w:t>
      </w:r>
    </w:p>
    <w:p w14:paraId="4DC46C08" w14:textId="77777777" w:rsidR="005A0206" w:rsidRPr="00CE16BB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Attestation sur l’honneur de l’hébergeur</w:t>
      </w:r>
    </w:p>
    <w:p w14:paraId="037145D4" w14:textId="77777777" w:rsidR="005A0206" w:rsidRPr="00CE16BB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Carte identité de l’hébergeur (l’original)</w:t>
      </w:r>
    </w:p>
    <w:p w14:paraId="2B908991" w14:textId="77777777" w:rsidR="005A0206" w:rsidRPr="005A0206" w:rsidRDefault="005A0206" w:rsidP="005A0206">
      <w:pPr>
        <w:pStyle w:val="Paragraphedeliste"/>
        <w:numPr>
          <w:ilvl w:val="0"/>
          <w:numId w:val="1"/>
        </w:numPr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u w:val="single"/>
        </w:rPr>
        <w:t>POUR LES MINE</w:t>
      </w:r>
      <w:r w:rsidRPr="00CE16BB">
        <w:rPr>
          <w:rFonts w:ascii="Trebuchet MS" w:hAnsi="Trebuchet MS"/>
          <w:b/>
          <w:u w:val="single"/>
        </w:rPr>
        <w:t>URS :</w:t>
      </w:r>
      <w:r>
        <w:rPr>
          <w:rFonts w:ascii="Trebuchet MS" w:hAnsi="Trebuchet MS"/>
        </w:rPr>
        <w:t xml:space="preserve"> Photocopie du Livret de Famille</w:t>
      </w:r>
    </w:p>
    <w:p w14:paraId="659214A3" w14:textId="5774613E" w:rsidR="0033237D" w:rsidRPr="0033237D" w:rsidRDefault="0033237D" w:rsidP="009E7F5A">
      <w:pPr>
        <w:pStyle w:val="Paragraphedeliste"/>
        <w:spacing w:after="0" w:line="240" w:lineRule="auto"/>
        <w:rPr>
          <w:rFonts w:ascii="Trebuchet MS" w:hAnsi="Trebuchet MS"/>
          <w:b/>
          <w:color w:val="FF0000"/>
          <w:sz w:val="24"/>
        </w:rPr>
      </w:pPr>
    </w:p>
    <w:sectPr w:rsidR="0033237D" w:rsidRPr="0033237D" w:rsidSect="002B5C4B"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0B3C" w14:textId="77777777" w:rsidR="0066630D" w:rsidRDefault="0066630D" w:rsidP="00ED533A">
      <w:pPr>
        <w:spacing w:after="0" w:line="240" w:lineRule="auto"/>
      </w:pPr>
      <w:r>
        <w:separator/>
      </w:r>
    </w:p>
  </w:endnote>
  <w:endnote w:type="continuationSeparator" w:id="0">
    <w:p w14:paraId="266CDAB1" w14:textId="77777777" w:rsidR="0066630D" w:rsidRDefault="0066630D" w:rsidP="00ED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883B" w14:textId="77777777" w:rsidR="00ED533A" w:rsidRPr="00ED533A" w:rsidRDefault="00ED533A" w:rsidP="00ED533A">
    <w:pPr>
      <w:pStyle w:val="Pieddepage"/>
      <w:rPr>
        <w:b/>
        <w:sz w:val="20"/>
      </w:rPr>
    </w:pPr>
    <w:r w:rsidRPr="00ED533A">
      <w:rPr>
        <w:b/>
        <w:sz w:val="20"/>
      </w:rPr>
      <w:ptab w:relativeTo="margin" w:alignment="center" w:leader="none"/>
    </w:r>
    <w:r>
      <w:rPr>
        <w:b/>
        <w:sz w:val="20"/>
      </w:rPr>
      <w:t xml:space="preserve">Tarifs TTC valables jusqu’au 31 décembre 2019 / </w:t>
    </w:r>
    <w:proofErr w:type="spellStart"/>
    <w:r>
      <w:rPr>
        <w:b/>
        <w:sz w:val="20"/>
      </w:rPr>
      <w:t>Agr</w:t>
    </w:r>
    <w:proofErr w:type="spellEnd"/>
    <w:r>
      <w:rPr>
        <w:b/>
        <w:sz w:val="20"/>
      </w:rPr>
      <w:t xml:space="preserve"> : </w:t>
    </w:r>
    <w:r w:rsidRPr="00ED533A">
      <w:rPr>
        <w:b/>
        <w:sz w:val="20"/>
      </w:rPr>
      <w:t>E 19 063 0003 0</w:t>
    </w:r>
    <w:r w:rsidRPr="00ED533A">
      <w:rPr>
        <w:b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BE41" w14:textId="77777777" w:rsidR="0066630D" w:rsidRDefault="0066630D" w:rsidP="00ED533A">
      <w:pPr>
        <w:spacing w:after="0" w:line="240" w:lineRule="auto"/>
      </w:pPr>
      <w:r>
        <w:separator/>
      </w:r>
    </w:p>
  </w:footnote>
  <w:footnote w:type="continuationSeparator" w:id="0">
    <w:p w14:paraId="267C94ED" w14:textId="77777777" w:rsidR="0066630D" w:rsidRDefault="0066630D" w:rsidP="00ED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6pt;height:168.6pt" o:bullet="t">
        <v:imagedata r:id="rId1" o:title="téléchargement"/>
      </v:shape>
    </w:pict>
  </w:numPicBullet>
  <w:abstractNum w:abstractNumId="0" w15:restartNumberingAfterBreak="0">
    <w:nsid w:val="4DFF66B9"/>
    <w:multiLevelType w:val="hybridMultilevel"/>
    <w:tmpl w:val="2BF25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2204"/>
    <w:multiLevelType w:val="hybridMultilevel"/>
    <w:tmpl w:val="D43A54D8"/>
    <w:lvl w:ilvl="0" w:tplc="5130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948B3"/>
    <w:multiLevelType w:val="hybridMultilevel"/>
    <w:tmpl w:val="66703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6B97"/>
    <w:multiLevelType w:val="hybridMultilevel"/>
    <w:tmpl w:val="2158ABCC"/>
    <w:lvl w:ilvl="0" w:tplc="5CF2367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FF0000"/>
        <w:sz w:val="36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AF26168"/>
    <w:multiLevelType w:val="hybridMultilevel"/>
    <w:tmpl w:val="55E82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8C"/>
    <w:rsid w:val="000845E7"/>
    <w:rsid w:val="000C4C46"/>
    <w:rsid w:val="000D05EA"/>
    <w:rsid w:val="000F1F57"/>
    <w:rsid w:val="00205B82"/>
    <w:rsid w:val="002B5C4B"/>
    <w:rsid w:val="0033036D"/>
    <w:rsid w:val="0033237D"/>
    <w:rsid w:val="003F094B"/>
    <w:rsid w:val="00430038"/>
    <w:rsid w:val="0053214C"/>
    <w:rsid w:val="005A0206"/>
    <w:rsid w:val="00605D4A"/>
    <w:rsid w:val="0066630D"/>
    <w:rsid w:val="006D2A24"/>
    <w:rsid w:val="00783F69"/>
    <w:rsid w:val="009E7F5A"/>
    <w:rsid w:val="00AA2C36"/>
    <w:rsid w:val="00AC088D"/>
    <w:rsid w:val="00B060A0"/>
    <w:rsid w:val="00BA0D90"/>
    <w:rsid w:val="00CE16BB"/>
    <w:rsid w:val="00DF0D06"/>
    <w:rsid w:val="00ED533A"/>
    <w:rsid w:val="00EE36E0"/>
    <w:rsid w:val="00F11BBE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C8BB"/>
  <w15:docId w15:val="{DC64BBD8-BDB8-425E-ADCF-182B14FB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0D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0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6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D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533A"/>
  </w:style>
  <w:style w:type="paragraph" w:styleId="Pieddepage">
    <w:name w:val="footer"/>
    <w:basedOn w:val="Normal"/>
    <w:link w:val="PieddepageCar"/>
    <w:uiPriority w:val="99"/>
    <w:semiHidden/>
    <w:unhideWhenUsed/>
    <w:rsid w:val="00ED5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ecole.chamalier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n-clermont.jdc.fct@intranef.gouv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\Desktop\FORFAITS\MODELES%20FORFAI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8960-62E7-4B2D-8CB1-F01A0B0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MODELES FORFAITS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Chamalières Auto-école</cp:lastModifiedBy>
  <cp:revision>3</cp:revision>
  <cp:lastPrinted>2019-04-16T10:12:00Z</cp:lastPrinted>
  <dcterms:created xsi:type="dcterms:W3CDTF">2019-08-03T09:15:00Z</dcterms:created>
  <dcterms:modified xsi:type="dcterms:W3CDTF">2019-08-03T09:16:00Z</dcterms:modified>
</cp:coreProperties>
</file>